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80CF6" w14:textId="77777777" w:rsidR="00F075FC" w:rsidRPr="00392A67" w:rsidRDefault="00F075FC" w:rsidP="00F075FC"/>
    <w:tbl>
      <w:tblPr>
        <w:tblStyle w:val="Tabelraster"/>
        <w:tblW w:w="0" w:type="auto"/>
        <w:tblLook w:val="04A0" w:firstRow="1" w:lastRow="0" w:firstColumn="1" w:lastColumn="0" w:noHBand="0" w:noVBand="1"/>
      </w:tblPr>
      <w:tblGrid>
        <w:gridCol w:w="9062"/>
      </w:tblGrid>
      <w:tr w:rsidR="00F075FC" w:rsidRPr="00392A67" w14:paraId="5322F76A" w14:textId="77777777" w:rsidTr="009F3A0B">
        <w:tc>
          <w:tcPr>
            <w:tcW w:w="9062" w:type="dxa"/>
          </w:tcPr>
          <w:p w14:paraId="0CF5FCF5" w14:textId="77777777" w:rsidR="00F075FC" w:rsidRPr="00392A67" w:rsidRDefault="00F075FC" w:rsidP="009F3A0B"/>
          <w:p w14:paraId="53F5F056" w14:textId="77777777" w:rsidR="00F075FC" w:rsidRPr="00392A67" w:rsidRDefault="00F075FC" w:rsidP="009F3A0B">
            <w:pPr>
              <w:shd w:val="clear" w:color="auto" w:fill="FFFFFF"/>
              <w:spacing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Apocalypse 1:4-6</w:t>
            </w:r>
          </w:p>
          <w:p w14:paraId="1D11E8F6" w14:textId="77777777" w:rsidR="00F075FC" w:rsidRPr="00392A67" w:rsidRDefault="00F075FC" w:rsidP="009F3A0B">
            <w:r w:rsidRPr="00392A67">
              <w:rPr>
                <w:rFonts w:ascii="Source Sans Pro" w:eastAsia="Times New Roman" w:hAnsi="Source Sans Pro" w:cs="Segoe UI"/>
                <w:sz w:val="27"/>
                <w:szCs w:val="27"/>
                <w:vertAlign w:val="superscript"/>
                <w:lang w:eastAsia="fr-BE"/>
              </w:rPr>
              <w:t>4</w:t>
            </w:r>
            <w:r w:rsidRPr="00392A67">
              <w:rPr>
                <w:rFonts w:ascii="Source Sans Pro" w:eastAsia="Times New Roman" w:hAnsi="Source Sans Pro" w:cs="Segoe UI"/>
                <w:sz w:val="27"/>
                <w:szCs w:val="27"/>
                <w:lang w:eastAsia="fr-BE"/>
              </w:rPr>
              <w:t xml:space="preserve">Jean aux sept Églises qui sont en Asie: que la grâce et la paix vous soient données de la part de celui qui est, qui était, et qui vient, et de la part des sept esprits qui sont devant son trône, </w:t>
            </w:r>
            <w:r w:rsidRPr="00392A67">
              <w:rPr>
                <w:rFonts w:ascii="Source Sans Pro" w:eastAsia="Times New Roman" w:hAnsi="Source Sans Pro" w:cs="Segoe UI"/>
                <w:sz w:val="27"/>
                <w:szCs w:val="27"/>
                <w:vertAlign w:val="superscript"/>
                <w:lang w:eastAsia="fr-BE"/>
              </w:rPr>
              <w:t>5</w:t>
            </w:r>
            <w:r w:rsidRPr="00392A67">
              <w:rPr>
                <w:rFonts w:ascii="Source Sans Pro" w:eastAsia="Times New Roman" w:hAnsi="Source Sans Pro" w:cs="Segoe UI"/>
                <w:sz w:val="27"/>
                <w:szCs w:val="27"/>
                <w:lang w:eastAsia="fr-BE"/>
              </w:rPr>
              <w:t xml:space="preserve">et de la part de Jésus-Christ, le témoin fidèle, le premier-né des morts, et le prince des rois de la terre! A celui qui nous aime, qui nous a délivrés de nos péchés par son sang, </w:t>
            </w:r>
            <w:r w:rsidRPr="00392A67">
              <w:rPr>
                <w:rFonts w:ascii="Source Sans Pro" w:eastAsia="Times New Roman" w:hAnsi="Source Sans Pro" w:cs="Segoe UI"/>
                <w:sz w:val="27"/>
                <w:szCs w:val="27"/>
                <w:vertAlign w:val="superscript"/>
                <w:lang w:eastAsia="fr-BE"/>
              </w:rPr>
              <w:t>6</w:t>
            </w:r>
            <w:r w:rsidRPr="00392A67">
              <w:rPr>
                <w:rFonts w:ascii="Source Sans Pro" w:eastAsia="Times New Roman" w:hAnsi="Source Sans Pro" w:cs="Segoe UI"/>
                <w:sz w:val="27"/>
                <w:szCs w:val="27"/>
                <w:lang w:eastAsia="fr-BE"/>
              </w:rPr>
              <w:t>et qui a fait de nous un royaume, des sacrificateurs pour Dieu son Père, à lui soient la gloire et la puissance, aux siècles des siècles! Amen!</w:t>
            </w:r>
          </w:p>
        </w:tc>
      </w:tr>
    </w:tbl>
    <w:p w14:paraId="7F7A735F" w14:textId="77777777" w:rsidR="00F075FC" w:rsidRPr="00392A67" w:rsidRDefault="00F075FC" w:rsidP="00F075FC"/>
    <w:p w14:paraId="17A909DC"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Quel est l'objectif principal du livre de l'Apocalypse ? </w:t>
      </w:r>
    </w:p>
    <w:p w14:paraId="5C605D76"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A qui Jean écrit-il ?</w:t>
      </w:r>
    </w:p>
    <w:p w14:paraId="0F004490"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Quand Jean écrit-il ?</w:t>
      </w:r>
    </w:p>
    <w:p w14:paraId="457DA46E"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Que veut dire Jean par "les sept esprits" ?</w:t>
      </w:r>
    </w:p>
    <w:p w14:paraId="7D816B43" w14:textId="2A224CF9"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Que veut dire Jean par "le Premier-né d'entre les morts" ? </w:t>
      </w:r>
    </w:p>
    <w:p w14:paraId="68FCE08D"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Que signifie "le Prince des rois de la terre" ? </w:t>
      </w:r>
    </w:p>
    <w:p w14:paraId="4394EF77"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Pourquoi Jésus est-il mort pour nos péchés ? </w:t>
      </w:r>
    </w:p>
    <w:p w14:paraId="57CE4701"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Lisez Zach 6 :13 et 1 Pierre 2, 5-9 en comparaison avec </w:t>
      </w:r>
      <w:proofErr w:type="spellStart"/>
      <w:r w:rsidRPr="00392A67">
        <w:rPr>
          <w:rFonts w:ascii="Source Sans Pro" w:eastAsia="Times New Roman" w:hAnsi="Source Sans Pro" w:cs="Segoe UI"/>
          <w:sz w:val="27"/>
          <w:szCs w:val="27"/>
          <w:lang w:eastAsia="fr-BE"/>
        </w:rPr>
        <w:t>Ap</w:t>
      </w:r>
      <w:proofErr w:type="spellEnd"/>
      <w:r w:rsidRPr="00392A67">
        <w:rPr>
          <w:rFonts w:ascii="Source Sans Pro" w:eastAsia="Times New Roman" w:hAnsi="Source Sans Pro" w:cs="Segoe UI"/>
          <w:sz w:val="27"/>
          <w:szCs w:val="27"/>
          <w:lang w:eastAsia="fr-BE"/>
        </w:rPr>
        <w:t xml:space="preserve"> 1, 6. Depuis quand sommes-nous rois et prêtres ? </w:t>
      </w:r>
    </w:p>
    <w:p w14:paraId="12DD882B" w14:textId="77777777" w:rsidR="00F075FC" w:rsidRPr="00392A67" w:rsidRDefault="00F075FC" w:rsidP="00F075FC">
      <w:pPr>
        <w:pStyle w:val="Lijstalinea"/>
        <w:numPr>
          <w:ilvl w:val="0"/>
          <w:numId w:val="1"/>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Est-ce valable pour les hommes et les femmes ? </w:t>
      </w:r>
    </w:p>
    <w:p w14:paraId="10D81A77" w14:textId="3ECEBCF4" w:rsidR="008030DC" w:rsidRDefault="008030DC"/>
    <w:p w14:paraId="1C33ADA4" w14:textId="05992D9F" w:rsidR="00F075FC" w:rsidRDefault="00F075FC"/>
    <w:p w14:paraId="6077D359" w14:textId="6FF3EC13" w:rsidR="00F075FC" w:rsidRDefault="00F075FC"/>
    <w:p w14:paraId="41D361F3" w14:textId="77777777" w:rsidR="00827EF3" w:rsidRDefault="00827EF3"/>
    <w:p w14:paraId="6698051B" w14:textId="77777777" w:rsidR="00827EF3" w:rsidRDefault="00827EF3"/>
    <w:p w14:paraId="796D2C48" w14:textId="77777777" w:rsidR="00827EF3" w:rsidRDefault="00827EF3"/>
    <w:p w14:paraId="3B28B49F" w14:textId="77777777" w:rsidR="00827EF3" w:rsidRDefault="00827EF3"/>
    <w:p w14:paraId="36850108" w14:textId="77777777" w:rsidR="00827EF3" w:rsidRDefault="00827EF3"/>
    <w:p w14:paraId="40A47F2F" w14:textId="77777777" w:rsidR="00827EF3" w:rsidRDefault="00827EF3"/>
    <w:p w14:paraId="5A06E3DA" w14:textId="77777777" w:rsidR="00827EF3" w:rsidRDefault="00827EF3"/>
    <w:p w14:paraId="5D521995" w14:textId="77777777" w:rsidR="00827EF3" w:rsidRDefault="00827EF3"/>
    <w:p w14:paraId="3AFBF9F6" w14:textId="77777777" w:rsidR="00827EF3" w:rsidRDefault="00827EF3"/>
    <w:p w14:paraId="7A5BA609" w14:textId="77777777" w:rsidR="00827EF3" w:rsidRDefault="00827EF3"/>
    <w:p w14:paraId="56B561FD" w14:textId="77777777" w:rsidR="00F075FC" w:rsidRPr="00392A67" w:rsidRDefault="00F075FC" w:rsidP="00F075FC"/>
    <w:p w14:paraId="077D17FB"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Quel est l'objectif principal du livre de l'Apocalypse ? </w:t>
      </w:r>
    </w:p>
    <w:p w14:paraId="650DAF54" w14:textId="77777777" w:rsidR="00F075FC" w:rsidRPr="00F075FC" w:rsidRDefault="00F075FC" w:rsidP="00F075FC">
      <w:pPr>
        <w:shd w:val="clear" w:color="auto" w:fill="FFFFFF"/>
        <w:spacing w:after="0" w:line="450" w:lineRule="atLeast"/>
        <w:rPr>
          <w:rFonts w:ascii="Source Sans Pro" w:eastAsia="Times New Roman" w:hAnsi="Source Sans Pro" w:cs="Segoe UI"/>
          <w:sz w:val="27"/>
          <w:szCs w:val="27"/>
          <w:lang w:eastAsia="fr-BE"/>
        </w:rPr>
      </w:pPr>
      <w:r w:rsidRPr="00F075FC">
        <w:rPr>
          <w:rFonts w:ascii="Source Sans Pro" w:eastAsia="Times New Roman" w:hAnsi="Source Sans Pro" w:cs="Segoe UI"/>
          <w:sz w:val="27"/>
          <w:szCs w:val="27"/>
          <w:lang w:eastAsia="fr-BE"/>
        </w:rPr>
        <w:t xml:space="preserve">La paix. </w:t>
      </w:r>
    </w:p>
    <w:p w14:paraId="590C1DBA"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A qui Jean écrit-il ?</w:t>
      </w:r>
    </w:p>
    <w:p w14:paraId="40DD5E35" w14:textId="77777777" w:rsidR="00F075FC" w:rsidRPr="00F075FC" w:rsidRDefault="00F075FC" w:rsidP="00F075FC">
      <w:pPr>
        <w:shd w:val="clear" w:color="auto" w:fill="FFFFFF"/>
        <w:spacing w:after="0" w:line="450" w:lineRule="atLeast"/>
        <w:rPr>
          <w:rFonts w:ascii="Source Sans Pro" w:eastAsia="Times New Roman" w:hAnsi="Source Sans Pro" w:cs="Segoe UI"/>
          <w:sz w:val="27"/>
          <w:szCs w:val="27"/>
          <w:lang w:eastAsia="fr-BE"/>
        </w:rPr>
      </w:pPr>
      <w:r w:rsidRPr="00F075FC">
        <w:rPr>
          <w:rFonts w:ascii="Source Sans Pro" w:eastAsia="Times New Roman" w:hAnsi="Source Sans Pro" w:cs="Segoe UI"/>
          <w:sz w:val="27"/>
          <w:szCs w:val="27"/>
          <w:lang w:eastAsia="fr-BE"/>
        </w:rPr>
        <w:t xml:space="preserve">Aux sept municipalités de la province romaine d'Asie (aujourd'hui la Turquie occidentale). </w:t>
      </w:r>
    </w:p>
    <w:p w14:paraId="0773F7D7"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Quand Jean écrit-il ?</w:t>
      </w:r>
    </w:p>
    <w:p w14:paraId="06F7ABC1" w14:textId="77777777" w:rsidR="00F075FC" w:rsidRPr="00F075FC" w:rsidRDefault="00F075FC" w:rsidP="00F075FC">
      <w:pPr>
        <w:shd w:val="clear" w:color="auto" w:fill="FFFFFF"/>
        <w:spacing w:after="0" w:line="450" w:lineRule="atLeast"/>
        <w:rPr>
          <w:rFonts w:ascii="Source Sans Pro" w:eastAsia="Times New Roman" w:hAnsi="Source Sans Pro" w:cs="Segoe UI"/>
          <w:sz w:val="27"/>
          <w:szCs w:val="27"/>
          <w:lang w:eastAsia="fr-BE"/>
        </w:rPr>
      </w:pPr>
      <w:r w:rsidRPr="00F075FC">
        <w:rPr>
          <w:rFonts w:ascii="Source Sans Pro" w:eastAsia="Times New Roman" w:hAnsi="Source Sans Pro" w:cs="Segoe UI"/>
          <w:sz w:val="27"/>
          <w:szCs w:val="27"/>
          <w:lang w:eastAsia="fr-BE"/>
        </w:rPr>
        <w:t>Dans les années 90.</w:t>
      </w:r>
    </w:p>
    <w:p w14:paraId="6684CAE0"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Que veut dire Jean par "les sept esprits" ?</w:t>
      </w:r>
    </w:p>
    <w:p w14:paraId="0F67E352" w14:textId="77777777" w:rsidR="00F075FC" w:rsidRPr="00F075FC" w:rsidRDefault="00F075FC" w:rsidP="00F075FC">
      <w:pPr>
        <w:shd w:val="clear" w:color="auto" w:fill="FFFFFF"/>
        <w:spacing w:after="0" w:line="450" w:lineRule="atLeast"/>
        <w:rPr>
          <w:rFonts w:ascii="Source Sans Pro" w:eastAsia="Times New Roman" w:hAnsi="Source Sans Pro" w:cs="Segoe UI"/>
          <w:sz w:val="27"/>
          <w:szCs w:val="27"/>
          <w:lang w:eastAsia="fr-BE"/>
        </w:rPr>
      </w:pPr>
      <w:r w:rsidRPr="00F075FC">
        <w:rPr>
          <w:rFonts w:ascii="Source Sans Pro" w:eastAsia="Times New Roman" w:hAnsi="Source Sans Pro" w:cs="Segoe UI"/>
          <w:sz w:val="27"/>
          <w:szCs w:val="27"/>
          <w:lang w:eastAsia="fr-BE"/>
        </w:rPr>
        <w:t xml:space="preserve">Le Saint-Esprit. </w:t>
      </w:r>
    </w:p>
    <w:p w14:paraId="1F888281"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Que veut dire Jean par "le Premier-né d'entre les morts" ? La résurrection de Jésus est le modèle de la résurrection de tous les croyants.  </w:t>
      </w:r>
    </w:p>
    <w:p w14:paraId="53034DCD"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Que signifie "le Prince des rois de la terre" ? </w:t>
      </w:r>
    </w:p>
    <w:p w14:paraId="40CCA17E" w14:textId="77777777" w:rsidR="00F075FC" w:rsidRPr="00F075FC" w:rsidRDefault="00F075FC" w:rsidP="00F075FC">
      <w:pPr>
        <w:shd w:val="clear" w:color="auto" w:fill="FFFFFF"/>
        <w:spacing w:after="0" w:line="450" w:lineRule="atLeast"/>
        <w:rPr>
          <w:rFonts w:ascii="Source Sans Pro" w:eastAsia="Times New Roman" w:hAnsi="Source Sans Pro" w:cs="Segoe UI"/>
          <w:sz w:val="27"/>
          <w:szCs w:val="27"/>
          <w:lang w:eastAsia="fr-BE"/>
        </w:rPr>
      </w:pPr>
      <w:r w:rsidRPr="00F075FC">
        <w:rPr>
          <w:rFonts w:ascii="Source Sans Pro" w:eastAsia="Times New Roman" w:hAnsi="Source Sans Pro" w:cs="Segoe UI"/>
          <w:sz w:val="27"/>
          <w:szCs w:val="27"/>
          <w:lang w:eastAsia="fr-BE"/>
        </w:rPr>
        <w:t xml:space="preserve">Cela signifie que le Christ règne sur tous les rois. </w:t>
      </w:r>
    </w:p>
    <w:p w14:paraId="055C2775"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Pourquoi Jésus est-il mort pour nos péchés ? </w:t>
      </w:r>
    </w:p>
    <w:p w14:paraId="3B626E53" w14:textId="77777777" w:rsidR="00F075FC" w:rsidRPr="00F075FC" w:rsidRDefault="00F075FC" w:rsidP="00F075FC">
      <w:pPr>
        <w:shd w:val="clear" w:color="auto" w:fill="FFFFFF"/>
        <w:spacing w:after="0" w:line="450" w:lineRule="atLeast"/>
        <w:rPr>
          <w:rFonts w:ascii="Source Sans Pro" w:eastAsia="Times New Roman" w:hAnsi="Source Sans Pro" w:cs="Segoe UI"/>
          <w:sz w:val="27"/>
          <w:szCs w:val="27"/>
          <w:lang w:eastAsia="fr-BE"/>
        </w:rPr>
      </w:pPr>
      <w:r w:rsidRPr="00F075FC">
        <w:rPr>
          <w:rFonts w:ascii="Source Sans Pro" w:eastAsia="Times New Roman" w:hAnsi="Source Sans Pro" w:cs="Segoe UI"/>
          <w:sz w:val="27"/>
          <w:szCs w:val="27"/>
          <w:lang w:eastAsia="fr-BE"/>
        </w:rPr>
        <w:t>Parce qu'il nous aime.</w:t>
      </w:r>
    </w:p>
    <w:p w14:paraId="4A2F302E"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Lisez Zach 6 :13 et 1 Pierre 2, 5-9 en comparaison avec </w:t>
      </w:r>
      <w:proofErr w:type="spellStart"/>
      <w:r w:rsidRPr="00392A67">
        <w:rPr>
          <w:rFonts w:ascii="Source Sans Pro" w:eastAsia="Times New Roman" w:hAnsi="Source Sans Pro" w:cs="Segoe UI"/>
          <w:sz w:val="27"/>
          <w:szCs w:val="27"/>
          <w:lang w:eastAsia="fr-BE"/>
        </w:rPr>
        <w:t>Ap</w:t>
      </w:r>
      <w:proofErr w:type="spellEnd"/>
      <w:r w:rsidRPr="00392A67">
        <w:rPr>
          <w:rFonts w:ascii="Source Sans Pro" w:eastAsia="Times New Roman" w:hAnsi="Source Sans Pro" w:cs="Segoe UI"/>
          <w:sz w:val="27"/>
          <w:szCs w:val="27"/>
          <w:lang w:eastAsia="fr-BE"/>
        </w:rPr>
        <w:t xml:space="preserve"> 1, 6. Depuis quand sommes-nous rois et prêtres ? </w:t>
      </w:r>
    </w:p>
    <w:p w14:paraId="0F58403D" w14:textId="77777777" w:rsidR="00F075FC" w:rsidRPr="00F075FC" w:rsidRDefault="00F075FC" w:rsidP="00F075FC">
      <w:pPr>
        <w:shd w:val="clear" w:color="auto" w:fill="FFFFFF"/>
        <w:spacing w:after="0" w:line="450" w:lineRule="atLeast"/>
        <w:rPr>
          <w:rFonts w:ascii="Source Sans Pro" w:eastAsia="Times New Roman" w:hAnsi="Source Sans Pro" w:cs="Segoe UI"/>
          <w:sz w:val="27"/>
          <w:szCs w:val="27"/>
          <w:lang w:eastAsia="fr-BE"/>
        </w:rPr>
      </w:pPr>
      <w:r w:rsidRPr="00F075FC">
        <w:rPr>
          <w:rFonts w:ascii="Source Sans Pro" w:eastAsia="Times New Roman" w:hAnsi="Source Sans Pro" w:cs="Segoe UI"/>
          <w:sz w:val="27"/>
          <w:szCs w:val="27"/>
          <w:lang w:eastAsia="fr-BE"/>
        </w:rPr>
        <w:t>A partir du moment où nous sommes en paix avec Jésus (repentance)</w:t>
      </w:r>
    </w:p>
    <w:p w14:paraId="47A50A60" w14:textId="77777777" w:rsidR="00F075FC" w:rsidRPr="00392A67" w:rsidRDefault="00F075FC" w:rsidP="00F075FC">
      <w:pPr>
        <w:pStyle w:val="Lijstalinea"/>
        <w:numPr>
          <w:ilvl w:val="0"/>
          <w:numId w:val="2"/>
        </w:numPr>
        <w:shd w:val="clear" w:color="auto" w:fill="FFFFFF"/>
        <w:spacing w:after="0" w:line="450" w:lineRule="atLeast"/>
        <w:rPr>
          <w:rFonts w:ascii="Source Sans Pro" w:eastAsia="Times New Roman" w:hAnsi="Source Sans Pro" w:cs="Segoe UI"/>
          <w:sz w:val="27"/>
          <w:szCs w:val="27"/>
          <w:lang w:eastAsia="fr-BE"/>
        </w:rPr>
      </w:pPr>
      <w:r w:rsidRPr="00392A67">
        <w:rPr>
          <w:rFonts w:ascii="Source Sans Pro" w:eastAsia="Times New Roman" w:hAnsi="Source Sans Pro" w:cs="Segoe UI"/>
          <w:sz w:val="27"/>
          <w:szCs w:val="27"/>
          <w:lang w:eastAsia="fr-BE"/>
        </w:rPr>
        <w:t xml:space="preserve">Est-ce valable pour les hommes et les femmes ? </w:t>
      </w:r>
    </w:p>
    <w:p w14:paraId="218BD0C8" w14:textId="77777777" w:rsidR="00F075FC" w:rsidRPr="00392A67" w:rsidRDefault="00F075FC" w:rsidP="00F075FC">
      <w:pPr>
        <w:shd w:val="clear" w:color="auto" w:fill="FFFFFF"/>
        <w:spacing w:after="0" w:line="450" w:lineRule="atLeast"/>
      </w:pPr>
      <w:r w:rsidRPr="00F075FC">
        <w:rPr>
          <w:rFonts w:ascii="Source Sans Pro" w:eastAsia="Times New Roman" w:hAnsi="Source Sans Pro" w:cs="Segoe UI"/>
          <w:sz w:val="27"/>
          <w:szCs w:val="27"/>
          <w:lang w:eastAsia="fr-BE"/>
        </w:rPr>
        <w:t xml:space="preserve">Oui. </w:t>
      </w:r>
    </w:p>
    <w:p w14:paraId="0BD53C36" w14:textId="77777777" w:rsidR="00F075FC" w:rsidRDefault="00F075FC" w:rsidP="00F075FC"/>
    <w:p w14:paraId="7BB48092" w14:textId="77777777" w:rsidR="00F075FC" w:rsidRDefault="00F075FC"/>
    <w:sectPr w:rsidR="00F075F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99912" w14:textId="77777777" w:rsidR="000B7645" w:rsidRDefault="000B7645" w:rsidP="008030DC">
      <w:pPr>
        <w:spacing w:after="0" w:line="240" w:lineRule="auto"/>
      </w:pPr>
      <w:r>
        <w:separator/>
      </w:r>
    </w:p>
  </w:endnote>
  <w:endnote w:type="continuationSeparator" w:id="0">
    <w:p w14:paraId="30AE271E" w14:textId="77777777" w:rsidR="000B7645" w:rsidRDefault="000B7645" w:rsidP="0080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EE3B5" w14:textId="77777777" w:rsidR="008030DC" w:rsidRPr="008030DC" w:rsidRDefault="008030DC">
    <w:pPr>
      <w:pStyle w:val="Voettekst"/>
      <w:rPr>
        <w:lang w:val="de-DE"/>
      </w:rPr>
    </w:pPr>
    <w:r>
      <w:rPr>
        <w:lang w:val="de-DE"/>
      </w:rPr>
      <w:t>www.peaceliterature.com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EDEF" w14:textId="77777777" w:rsidR="000B7645" w:rsidRDefault="000B7645" w:rsidP="008030DC">
      <w:pPr>
        <w:spacing w:after="0" w:line="240" w:lineRule="auto"/>
      </w:pPr>
      <w:r>
        <w:separator/>
      </w:r>
    </w:p>
  </w:footnote>
  <w:footnote w:type="continuationSeparator" w:id="0">
    <w:p w14:paraId="7326EEC5" w14:textId="77777777" w:rsidR="000B7645" w:rsidRDefault="000B7645" w:rsidP="008030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47692E"/>
    <w:multiLevelType w:val="hybridMultilevel"/>
    <w:tmpl w:val="745A3F3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40A4E66"/>
    <w:multiLevelType w:val="hybridMultilevel"/>
    <w:tmpl w:val="EEE44F64"/>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5FC"/>
    <w:rsid w:val="000B7645"/>
    <w:rsid w:val="008030DC"/>
    <w:rsid w:val="00827EF3"/>
    <w:rsid w:val="00BA0F24"/>
    <w:rsid w:val="00E904AA"/>
    <w:rsid w:val="00F075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1646"/>
  <w15:chartTrackingRefBased/>
  <w15:docId w15:val="{0080A047-85BD-4448-9CAC-9DA58A304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075F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030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30DC"/>
  </w:style>
  <w:style w:type="paragraph" w:styleId="Voettekst">
    <w:name w:val="footer"/>
    <w:basedOn w:val="Standaard"/>
    <w:link w:val="VoettekstChar"/>
    <w:uiPriority w:val="99"/>
    <w:unhideWhenUsed/>
    <w:rsid w:val="008030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30DC"/>
  </w:style>
  <w:style w:type="paragraph" w:styleId="Lijstalinea">
    <w:name w:val="List Paragraph"/>
    <w:basedOn w:val="Standaard"/>
    <w:uiPriority w:val="34"/>
    <w:qFormat/>
    <w:rsid w:val="00F075FC"/>
    <w:pPr>
      <w:ind w:left="720"/>
      <w:contextualSpacing/>
    </w:pPr>
  </w:style>
  <w:style w:type="table" w:styleId="Tabelraster">
    <w:name w:val="Table Grid"/>
    <w:basedOn w:val="Standaardtabel"/>
    <w:uiPriority w:val="39"/>
    <w:rsid w:val="00F07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lfl\OneDrive\Documents\Aangepaste%20Office-sjablonen\Vorlage%20PeaceLit.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Vorlage PeaceLit</Template>
  <TotalTime>0</TotalTime>
  <Pages>2</Pages>
  <Words>284</Words>
  <Characters>1562</Characters>
  <Application>Microsoft Office Word</Application>
  <DocSecurity>0</DocSecurity>
  <Lines>13</Lines>
  <Paragraphs>3</Paragraphs>
  <ScaleCrop>false</ScaleCrop>
  <Company/>
  <LinksUpToDate>false</LinksUpToDate>
  <CharactersWithSpaces>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Lubs</dc:creator>
  <cp:keywords/>
  <dc:description/>
  <cp:lastModifiedBy>Ralf Lubs</cp:lastModifiedBy>
  <cp:revision>3</cp:revision>
  <dcterms:created xsi:type="dcterms:W3CDTF">2022-01-31T11:27:00Z</dcterms:created>
  <dcterms:modified xsi:type="dcterms:W3CDTF">2022-01-31T11:32:00Z</dcterms:modified>
</cp:coreProperties>
</file>